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E3C" w:rsidRPr="00720E93" w:rsidRDefault="000F3E3C" w:rsidP="00720E93">
      <w:pPr>
        <w:pStyle w:val="Web"/>
        <w:spacing w:before="0" w:beforeAutospacing="0" w:after="0" w:afterAutospacing="0"/>
        <w:jc w:val="center"/>
        <w:rPr>
          <w:b/>
          <w:bCs/>
        </w:rPr>
      </w:pPr>
    </w:p>
    <w:p w:rsidR="00720E93" w:rsidRPr="00720E93" w:rsidRDefault="00720E93" w:rsidP="00720E93">
      <w:pPr>
        <w:pStyle w:val="Web"/>
        <w:spacing w:before="0" w:beforeAutospacing="0" w:after="0" w:afterAutospacing="0"/>
        <w:jc w:val="center"/>
        <w:rPr>
          <w:b/>
          <w:bCs/>
        </w:rPr>
      </w:pPr>
      <w:r w:rsidRPr="00720E93">
        <w:rPr>
          <w:b/>
          <w:bCs/>
        </w:rPr>
        <w:t>ΠΑΝΕΠΙΣΤΗΜΙΟ ΠΑΤΡΩΝ</w:t>
      </w:r>
    </w:p>
    <w:p w:rsidR="00720E93" w:rsidRDefault="00720E93" w:rsidP="00720E93">
      <w:pPr>
        <w:pStyle w:val="Web"/>
        <w:spacing w:before="0" w:beforeAutospacing="0" w:after="0" w:afterAutospacing="0"/>
        <w:jc w:val="center"/>
        <w:rPr>
          <w:b/>
          <w:bCs/>
        </w:rPr>
      </w:pPr>
    </w:p>
    <w:p w:rsidR="00720E93" w:rsidRPr="00720E93" w:rsidRDefault="00720E93" w:rsidP="00720E93">
      <w:pPr>
        <w:pStyle w:val="Web"/>
        <w:spacing w:before="0" w:beforeAutospacing="0" w:after="0" w:afterAutospacing="0"/>
        <w:jc w:val="center"/>
        <w:rPr>
          <w:b/>
          <w:bCs/>
        </w:rPr>
      </w:pPr>
      <w:r w:rsidRPr="00720E93">
        <w:rPr>
          <w:b/>
          <w:bCs/>
        </w:rPr>
        <w:t>ΤΜΗΜΑ ΦΙΛΟΣΟΦΙΑΣ</w:t>
      </w:r>
    </w:p>
    <w:p w:rsidR="00720E93" w:rsidRDefault="00720E93" w:rsidP="00720E93">
      <w:pPr>
        <w:pStyle w:val="Web"/>
        <w:spacing w:before="0" w:beforeAutospacing="0" w:after="0" w:afterAutospacing="0"/>
        <w:jc w:val="center"/>
        <w:rPr>
          <w:b/>
          <w:bCs/>
        </w:rPr>
      </w:pPr>
    </w:p>
    <w:p w:rsidR="00720E93" w:rsidRDefault="00720E93" w:rsidP="00720E93">
      <w:pPr>
        <w:pStyle w:val="Web"/>
        <w:spacing w:before="0" w:beforeAutospacing="0" w:after="0" w:afterAutospacing="0"/>
        <w:jc w:val="center"/>
        <w:rPr>
          <w:b/>
          <w:bCs/>
        </w:rPr>
      </w:pPr>
      <w:r w:rsidRPr="00720E93">
        <w:rPr>
          <w:b/>
          <w:bCs/>
        </w:rPr>
        <w:t>ΩΡΟΛΟΓΙΟ ΠΡΟΓΡΑΜΜΑ</w:t>
      </w:r>
    </w:p>
    <w:p w:rsidR="00720E93" w:rsidRDefault="00720E93" w:rsidP="00720E93">
      <w:pPr>
        <w:pStyle w:val="Web"/>
        <w:spacing w:before="0" w:beforeAutospacing="0" w:after="0" w:afterAutospacing="0"/>
        <w:jc w:val="center"/>
        <w:rPr>
          <w:b/>
          <w:bCs/>
        </w:rPr>
      </w:pPr>
      <w:r w:rsidRPr="00720E93">
        <w:rPr>
          <w:b/>
          <w:bCs/>
        </w:rPr>
        <w:t>ΤΟΥ 2</w:t>
      </w:r>
      <w:r w:rsidRPr="00720E93">
        <w:rPr>
          <w:b/>
          <w:bCs/>
          <w:vertAlign w:val="superscript"/>
        </w:rPr>
        <w:t>ου</w:t>
      </w:r>
      <w:r w:rsidRPr="00720E93">
        <w:rPr>
          <w:b/>
          <w:bCs/>
        </w:rPr>
        <w:t xml:space="preserve"> ΕΞΑΜΗΝΟΥ ΤΟΥ ΠΡΟΓΡΑΜΜΑΤΟΣ ΜΕΤΑΠΤΥΧΙΑΚΩΝ ΣΠΟΥΔΩΝ 2023</w:t>
      </w:r>
      <w:r>
        <w:t>–</w:t>
      </w:r>
      <w:r w:rsidRPr="00720E93">
        <w:rPr>
          <w:b/>
          <w:bCs/>
        </w:rPr>
        <w:t>25 «ΘΕΩΡΗΤΙΚΗ ΚΑΙ ΠΡΑΚΤΙΚΗ ΦΙΛΟΣΟΦΙΑ»</w:t>
      </w:r>
    </w:p>
    <w:p w:rsidR="006930AE" w:rsidRDefault="006930AE" w:rsidP="00720E93">
      <w:pPr>
        <w:pStyle w:val="Web"/>
        <w:spacing w:before="0" w:beforeAutospacing="0" w:after="0" w:afterAutospacing="0"/>
        <w:jc w:val="center"/>
        <w:rPr>
          <w:b/>
          <w:bCs/>
        </w:rPr>
      </w:pPr>
    </w:p>
    <w:p w:rsidR="00667294" w:rsidRPr="00720E93" w:rsidRDefault="00667294" w:rsidP="00720E93">
      <w:pPr>
        <w:pStyle w:val="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Έναρξη: </w:t>
      </w:r>
      <w:r w:rsidR="006930AE">
        <w:rPr>
          <w:b/>
          <w:bCs/>
        </w:rPr>
        <w:t>Τρίτη, 20/2/2024</w:t>
      </w:r>
    </w:p>
    <w:p w:rsidR="00720E93" w:rsidRDefault="00720E93" w:rsidP="00720E93">
      <w:pPr>
        <w:pStyle w:val="Web"/>
        <w:spacing w:before="0" w:beforeAutospacing="0" w:after="0" w:afterAutospacing="0"/>
      </w:pPr>
    </w:p>
    <w:p w:rsidR="00720E93" w:rsidRDefault="00720E93" w:rsidP="00720E93">
      <w:pPr>
        <w:pStyle w:val="Web"/>
        <w:spacing w:before="0" w:beforeAutospacing="0" w:after="0" w:afterAutospacing="0"/>
        <w:jc w:val="both"/>
      </w:pPr>
    </w:p>
    <w:p w:rsidR="0099034B" w:rsidRPr="007213D5" w:rsidRDefault="000F3E3C" w:rsidP="00D453C8">
      <w:pPr>
        <w:pStyle w:val="Web"/>
        <w:spacing w:before="0" w:beforeAutospacing="0" w:after="0" w:afterAutospacing="0"/>
        <w:jc w:val="both"/>
        <w:rPr>
          <w:b/>
          <w:bCs/>
          <w:u w:val="thick"/>
        </w:rPr>
      </w:pPr>
      <w:r w:rsidRPr="007213D5">
        <w:rPr>
          <w:b/>
          <w:bCs/>
          <w:u w:val="thick"/>
        </w:rPr>
        <w:t>Τρίτη</w:t>
      </w:r>
      <w:r w:rsidR="00720E93" w:rsidRPr="007213D5">
        <w:rPr>
          <w:b/>
          <w:bCs/>
          <w:u w:val="thick"/>
        </w:rPr>
        <w:t xml:space="preserve">, </w:t>
      </w:r>
      <w:r w:rsidRPr="007213D5">
        <w:rPr>
          <w:b/>
          <w:bCs/>
          <w:u w:val="thick"/>
        </w:rPr>
        <w:t>15.00</w:t>
      </w:r>
      <w:r w:rsidR="00720E93" w:rsidRPr="007213D5">
        <w:rPr>
          <w:b/>
          <w:bCs/>
          <w:u w:val="thick"/>
        </w:rPr>
        <w:t>–</w:t>
      </w:r>
      <w:r w:rsidRPr="007213D5">
        <w:rPr>
          <w:b/>
          <w:bCs/>
          <w:u w:val="thick"/>
        </w:rPr>
        <w:t>1</w:t>
      </w:r>
      <w:r w:rsidR="00C31A96" w:rsidRPr="007213D5">
        <w:rPr>
          <w:b/>
          <w:bCs/>
          <w:u w:val="thick"/>
        </w:rPr>
        <w:t>8</w:t>
      </w:r>
      <w:r w:rsidRPr="007213D5">
        <w:rPr>
          <w:b/>
          <w:bCs/>
          <w:u w:val="thick"/>
        </w:rPr>
        <w:t>.00</w:t>
      </w:r>
      <w:r w:rsidR="00D453C8" w:rsidRPr="007213D5">
        <w:rPr>
          <w:b/>
          <w:bCs/>
          <w:u w:val="thick"/>
        </w:rPr>
        <w:t>,</w:t>
      </w:r>
    </w:p>
    <w:p w:rsidR="00720E93" w:rsidRDefault="00D453C8" w:rsidP="00D453C8">
      <w:pPr>
        <w:pStyle w:val="Web"/>
        <w:spacing w:before="0" w:beforeAutospacing="0" w:after="0" w:afterAutospacing="0"/>
        <w:jc w:val="both"/>
      </w:pPr>
      <w:r>
        <w:rPr>
          <w:b/>
          <w:bCs/>
        </w:rPr>
        <w:t xml:space="preserve"> </w:t>
      </w:r>
      <w:r w:rsidR="00720E93">
        <w:t>Β</w:t>
      </w:r>
      <w:r w:rsidR="00C31A96">
        <w:t>ιβλιοθήκη Τμ</w:t>
      </w:r>
      <w:r w:rsidR="00CD056A">
        <w:t>ήματος</w:t>
      </w:r>
      <w:r w:rsidR="00C31A96">
        <w:t xml:space="preserve"> Φιλοσοφίας</w:t>
      </w:r>
    </w:p>
    <w:p w:rsidR="00720E93" w:rsidRDefault="000A37A7" w:rsidP="00FB6B0E">
      <w:pPr>
        <w:pStyle w:val="Web"/>
        <w:spacing w:before="0" w:beforeAutospacing="0" w:after="0" w:afterAutospacing="0"/>
        <w:ind w:left="1418" w:hanging="1418"/>
        <w:jc w:val="both"/>
      </w:pPr>
      <w:r w:rsidRPr="00AC6ACC">
        <w:rPr>
          <w:b/>
          <w:bCs/>
        </w:rPr>
        <w:t>Διδάσκουσα:</w:t>
      </w:r>
      <w:r>
        <w:t xml:space="preserve"> </w:t>
      </w:r>
      <w:proofErr w:type="spellStart"/>
      <w:r w:rsidR="000F3E3C">
        <w:t>Μαρίτα</w:t>
      </w:r>
      <w:proofErr w:type="spellEnd"/>
      <w:r w:rsidR="000F3E3C">
        <w:t xml:space="preserve"> </w:t>
      </w:r>
      <w:proofErr w:type="spellStart"/>
      <w:r w:rsidR="000F3E3C">
        <w:t>Τάταρη</w:t>
      </w:r>
      <w:proofErr w:type="spellEnd"/>
      <w:r>
        <w:t xml:space="preserve">, </w:t>
      </w:r>
      <w:r w:rsidR="00AA2491">
        <w:t>Α</w:t>
      </w:r>
      <w:r>
        <w:t xml:space="preserve">ναπληρώτρια </w:t>
      </w:r>
      <w:r w:rsidR="00C104F8">
        <w:t>Κ</w:t>
      </w:r>
      <w:r>
        <w:t>αθηγήτρια</w:t>
      </w:r>
      <w:r w:rsidR="00FB6B0E" w:rsidRPr="00FB6B0E">
        <w:t xml:space="preserve"> </w:t>
      </w:r>
    </w:p>
    <w:p w:rsidR="00C104F8" w:rsidRDefault="00C104F8" w:rsidP="00C104F8">
      <w:pPr>
        <w:pStyle w:val="Web"/>
        <w:spacing w:before="0" w:beforeAutospacing="0" w:after="0" w:afterAutospacing="0"/>
        <w:ind w:left="1276" w:hanging="1418"/>
        <w:jc w:val="both"/>
      </w:pPr>
      <w:r>
        <w:rPr>
          <w:b/>
          <w:bCs/>
        </w:rPr>
        <w:t xml:space="preserve">  </w:t>
      </w:r>
      <w:r w:rsidR="000A37A7" w:rsidRPr="00AC6ACC">
        <w:rPr>
          <w:b/>
          <w:bCs/>
        </w:rPr>
        <w:t>Μάθημα:</w:t>
      </w:r>
      <w:r w:rsidR="000A37A7">
        <w:t xml:space="preserve"> </w:t>
      </w:r>
      <w:r>
        <w:t xml:space="preserve">     ΤΡΡ_10010 </w:t>
      </w:r>
    </w:p>
    <w:p w:rsidR="00C104F8" w:rsidRDefault="00C104F8" w:rsidP="00C104F8">
      <w:pPr>
        <w:pStyle w:val="Web"/>
        <w:spacing w:before="0" w:beforeAutospacing="0" w:after="0" w:afterAutospacing="0"/>
        <w:ind w:left="1276" w:hanging="1418"/>
        <w:jc w:val="both"/>
      </w:pPr>
      <w:r>
        <w:rPr>
          <w:b/>
          <w:bCs/>
        </w:rPr>
        <w:t xml:space="preserve">                        </w:t>
      </w:r>
      <w:r w:rsidR="0019714F">
        <w:t>ΘΕΜΑΤΑ ΦΙΛΟΣΟΦΙΑΣ ΤΗΣ ΤΕΧΝΗΣ ΙΙ</w:t>
      </w:r>
    </w:p>
    <w:p w:rsidR="000F3E3C" w:rsidRDefault="00C104F8" w:rsidP="00C104F8">
      <w:pPr>
        <w:pStyle w:val="Web"/>
        <w:spacing w:before="0" w:beforeAutospacing="0" w:after="0" w:afterAutospacing="0"/>
        <w:ind w:left="1276" w:hanging="1418"/>
        <w:jc w:val="both"/>
      </w:pPr>
      <w:r>
        <w:t xml:space="preserve">                       </w:t>
      </w:r>
      <w:r w:rsidR="00213C9C">
        <w:t xml:space="preserve"> Φ</w:t>
      </w:r>
      <w:bookmarkStart w:id="0" w:name="_GoBack"/>
      <w:bookmarkEnd w:id="0"/>
      <w:r w:rsidR="00C31A96" w:rsidRPr="00C31A96">
        <w:t xml:space="preserve">ιλοσοφία και </w:t>
      </w:r>
      <w:r w:rsidR="00D453C8">
        <w:t>π</w:t>
      </w:r>
      <w:r w:rsidR="00C31A96" w:rsidRPr="00C31A96">
        <w:t>ολιτισμός</w:t>
      </w:r>
    </w:p>
    <w:p w:rsidR="00720E93" w:rsidRDefault="00720E93" w:rsidP="00720E93">
      <w:pPr>
        <w:pStyle w:val="Web"/>
        <w:spacing w:before="0" w:beforeAutospacing="0" w:after="0" w:afterAutospacing="0"/>
        <w:jc w:val="both"/>
      </w:pPr>
    </w:p>
    <w:p w:rsidR="0099034B" w:rsidRPr="007213D5" w:rsidRDefault="000F3E3C" w:rsidP="00FB6B0E">
      <w:pPr>
        <w:pStyle w:val="Web"/>
        <w:spacing w:before="0" w:beforeAutospacing="0" w:after="0" w:afterAutospacing="0"/>
        <w:ind w:left="993" w:hanging="993"/>
        <w:jc w:val="both"/>
        <w:rPr>
          <w:b/>
          <w:bCs/>
          <w:u w:val="thick"/>
        </w:rPr>
      </w:pPr>
      <w:r w:rsidRPr="007213D5">
        <w:rPr>
          <w:b/>
          <w:bCs/>
          <w:u w:val="thick"/>
        </w:rPr>
        <w:t>Τετ</w:t>
      </w:r>
      <w:r w:rsidR="00720E93" w:rsidRPr="007213D5">
        <w:rPr>
          <w:b/>
          <w:bCs/>
          <w:u w:val="thick"/>
        </w:rPr>
        <w:t>άρτη,</w:t>
      </w:r>
      <w:r w:rsidRPr="007213D5">
        <w:rPr>
          <w:b/>
          <w:bCs/>
          <w:u w:val="thick"/>
        </w:rPr>
        <w:t xml:space="preserve"> 15.00</w:t>
      </w:r>
      <w:r w:rsidR="00720E93" w:rsidRPr="007213D5">
        <w:rPr>
          <w:b/>
          <w:bCs/>
          <w:u w:val="thick"/>
        </w:rPr>
        <w:t>–</w:t>
      </w:r>
      <w:r w:rsidRPr="007213D5">
        <w:rPr>
          <w:b/>
          <w:bCs/>
          <w:u w:val="thick"/>
        </w:rPr>
        <w:t>1</w:t>
      </w:r>
      <w:r w:rsidR="00C31A96" w:rsidRPr="007213D5">
        <w:rPr>
          <w:b/>
          <w:bCs/>
          <w:u w:val="thick"/>
        </w:rPr>
        <w:t>8</w:t>
      </w:r>
      <w:r w:rsidRPr="007213D5">
        <w:rPr>
          <w:b/>
          <w:bCs/>
          <w:u w:val="thick"/>
        </w:rPr>
        <w:t>.00</w:t>
      </w:r>
      <w:r w:rsidR="00D453C8" w:rsidRPr="007213D5">
        <w:rPr>
          <w:b/>
          <w:bCs/>
          <w:u w:val="thick"/>
        </w:rPr>
        <w:t xml:space="preserve">, </w:t>
      </w:r>
    </w:p>
    <w:p w:rsidR="00720E93" w:rsidRDefault="00720E93" w:rsidP="00FB6B0E">
      <w:pPr>
        <w:pStyle w:val="Web"/>
        <w:spacing w:before="0" w:beforeAutospacing="0" w:after="0" w:afterAutospacing="0"/>
        <w:ind w:left="993" w:hanging="993"/>
        <w:jc w:val="both"/>
      </w:pPr>
      <w:r>
        <w:t>Κ</w:t>
      </w:r>
      <w:r w:rsidR="000F3E3C">
        <w:t>τήριο Β,</w:t>
      </w:r>
      <w:r w:rsidR="00AC6ACC">
        <w:t xml:space="preserve"> ισόγειο</w:t>
      </w:r>
      <w:r w:rsidR="00D453C8">
        <w:t>,</w:t>
      </w:r>
      <w:r w:rsidR="000F3E3C">
        <w:t xml:space="preserve"> Εργαστήριο</w:t>
      </w:r>
      <w:r w:rsidR="00FB6B0E">
        <w:t xml:space="preserve"> ελληνικής και λατινικής</w:t>
      </w:r>
      <w:r w:rsidR="000F3E3C">
        <w:t xml:space="preserve"> </w:t>
      </w:r>
      <w:r w:rsidR="00FB6B0E">
        <w:t xml:space="preserve">φιλοσοφικής γραμματείας </w:t>
      </w:r>
      <w:r>
        <w:t>«</w:t>
      </w:r>
      <w:r w:rsidR="000F3E3C">
        <w:t>Λίνος Μπενάκης</w:t>
      </w:r>
      <w:r>
        <w:t>»</w:t>
      </w:r>
    </w:p>
    <w:p w:rsidR="00720E93" w:rsidRDefault="000A37A7" w:rsidP="00FB6B0E">
      <w:pPr>
        <w:pStyle w:val="Web"/>
        <w:spacing w:before="0" w:beforeAutospacing="0" w:after="0" w:afterAutospacing="0"/>
        <w:ind w:left="993" w:hanging="993"/>
        <w:jc w:val="both"/>
      </w:pPr>
      <w:r w:rsidRPr="00AC6ACC">
        <w:rPr>
          <w:b/>
          <w:bCs/>
        </w:rPr>
        <w:t>Διδάσκων:</w:t>
      </w:r>
      <w:r>
        <w:t xml:space="preserve"> </w:t>
      </w:r>
      <w:r w:rsidR="00C104F8">
        <w:t>Ιωάννης</w:t>
      </w:r>
      <w:r w:rsidR="00D453C8">
        <w:t xml:space="preserve"> Α.</w:t>
      </w:r>
      <w:r w:rsidR="008D0634">
        <w:t xml:space="preserve"> Δημητρακόπουλος</w:t>
      </w:r>
      <w:r>
        <w:t xml:space="preserve">, </w:t>
      </w:r>
      <w:r w:rsidR="00AA2491">
        <w:t>Α</w:t>
      </w:r>
      <w:r>
        <w:t xml:space="preserve">ναπληρωτής </w:t>
      </w:r>
      <w:r w:rsidR="00C104F8">
        <w:t>Κ</w:t>
      </w:r>
      <w:r>
        <w:t>αθηγητής</w:t>
      </w:r>
      <w:r w:rsidR="00FB6B0E" w:rsidRPr="00FB6B0E">
        <w:t xml:space="preserve"> </w:t>
      </w:r>
    </w:p>
    <w:p w:rsidR="00C104F8" w:rsidRDefault="00AC6ACC" w:rsidP="00F92F47">
      <w:pPr>
        <w:pStyle w:val="Web"/>
        <w:spacing w:before="0" w:beforeAutospacing="0" w:after="0" w:afterAutospacing="0"/>
        <w:ind w:left="1134" w:hanging="1134"/>
        <w:jc w:val="both"/>
      </w:pPr>
      <w:r w:rsidRPr="00AC6ACC">
        <w:rPr>
          <w:b/>
          <w:bCs/>
        </w:rPr>
        <w:t>Μάθημα:</w:t>
      </w:r>
      <w:r>
        <w:t xml:space="preserve"> </w:t>
      </w:r>
      <w:r w:rsidR="00C104F8">
        <w:t xml:space="preserve"> ΤΡΡ_1007</w:t>
      </w:r>
    </w:p>
    <w:p w:rsidR="00C104F8" w:rsidRDefault="00C104F8" w:rsidP="00F92F47">
      <w:pPr>
        <w:pStyle w:val="Web"/>
        <w:spacing w:before="0" w:beforeAutospacing="0" w:after="0" w:afterAutospacing="0"/>
        <w:ind w:left="1134" w:hanging="1134"/>
        <w:jc w:val="both"/>
      </w:pPr>
      <w:r>
        <w:rPr>
          <w:b/>
          <w:bCs/>
        </w:rPr>
        <w:t xml:space="preserve">                  </w:t>
      </w:r>
      <w:r w:rsidR="0019714F">
        <w:t>ΘΕΜΑΤΑ ΗΘΙΚΗΣ ΚΑΙ ΠΟΛΙΤΙΚΗΣ ΦΙΛΟΣΟΦΙΑΣ ΙΙ</w:t>
      </w:r>
    </w:p>
    <w:p w:rsidR="000F3E3C" w:rsidRDefault="00C104F8" w:rsidP="00F92F47">
      <w:pPr>
        <w:pStyle w:val="Web"/>
        <w:spacing w:before="0" w:beforeAutospacing="0" w:after="0" w:afterAutospacing="0"/>
        <w:ind w:left="1134" w:hanging="1134"/>
        <w:jc w:val="both"/>
      </w:pPr>
      <w:r>
        <w:t xml:space="preserve">                  </w:t>
      </w:r>
      <w:r w:rsidR="00213C9C">
        <w:t>Α</w:t>
      </w:r>
      <w:r w:rsidR="00C31A96">
        <w:t xml:space="preserve">τομική </w:t>
      </w:r>
      <w:r w:rsidR="00720E93" w:rsidRPr="00720E93">
        <w:t>“</w:t>
      </w:r>
      <w:r w:rsidR="00C31A96">
        <w:t>ευ</w:t>
      </w:r>
      <w:r w:rsidR="0019714F">
        <w:softHyphen/>
      </w:r>
      <w:r w:rsidR="00C31A96">
        <w:t>δαι</w:t>
      </w:r>
      <w:r w:rsidR="0019714F">
        <w:softHyphen/>
      </w:r>
      <w:r w:rsidR="00C31A96">
        <w:t>μονία</w:t>
      </w:r>
      <w:r w:rsidR="00720E93" w:rsidRPr="00720E93">
        <w:t>”</w:t>
      </w:r>
      <w:r w:rsidR="00C31A96">
        <w:t xml:space="preserve"> και πολιτικός</w:t>
      </w:r>
      <w:r w:rsidR="00720E93">
        <w:t xml:space="preserve"> </w:t>
      </w:r>
      <w:r w:rsidR="00C31A96">
        <w:t>βίος: Κυνικοί, Επικούρειοι, Στωικοί, Σκεπτικοί</w:t>
      </w:r>
    </w:p>
    <w:p w:rsidR="00720E93" w:rsidRDefault="00720E93" w:rsidP="00720E93">
      <w:pPr>
        <w:pStyle w:val="Web"/>
        <w:spacing w:before="0" w:beforeAutospacing="0" w:after="0" w:afterAutospacing="0"/>
        <w:jc w:val="both"/>
      </w:pPr>
    </w:p>
    <w:p w:rsidR="00D453C8" w:rsidRPr="007213D5" w:rsidRDefault="00720E93" w:rsidP="00D453C8">
      <w:pPr>
        <w:pStyle w:val="Web"/>
        <w:spacing w:before="0" w:beforeAutospacing="0" w:after="0" w:afterAutospacing="0"/>
        <w:jc w:val="both"/>
        <w:rPr>
          <w:b/>
          <w:bCs/>
          <w:u w:val="thick"/>
        </w:rPr>
      </w:pPr>
      <w:r w:rsidRPr="007213D5">
        <w:rPr>
          <w:b/>
          <w:bCs/>
          <w:u w:val="thick"/>
        </w:rPr>
        <w:t>Τετάρτη,</w:t>
      </w:r>
      <w:r w:rsidR="000F3E3C" w:rsidRPr="007213D5">
        <w:rPr>
          <w:b/>
          <w:bCs/>
          <w:u w:val="thick"/>
        </w:rPr>
        <w:t xml:space="preserve"> 1</w:t>
      </w:r>
      <w:r w:rsidR="00C31A96" w:rsidRPr="007213D5">
        <w:rPr>
          <w:b/>
          <w:bCs/>
          <w:u w:val="thick"/>
        </w:rPr>
        <w:t>9</w:t>
      </w:r>
      <w:r w:rsidR="000F3E3C" w:rsidRPr="007213D5">
        <w:rPr>
          <w:b/>
          <w:bCs/>
          <w:u w:val="thick"/>
        </w:rPr>
        <w:t>.00</w:t>
      </w:r>
      <w:r w:rsidRPr="007213D5">
        <w:rPr>
          <w:b/>
          <w:bCs/>
          <w:u w:val="thick"/>
        </w:rPr>
        <w:t>–</w:t>
      </w:r>
      <w:r w:rsidR="000F3E3C" w:rsidRPr="007213D5">
        <w:rPr>
          <w:b/>
          <w:bCs/>
          <w:u w:val="thick"/>
        </w:rPr>
        <w:t>20.</w:t>
      </w:r>
      <w:r w:rsidR="00C31A96" w:rsidRPr="007213D5">
        <w:rPr>
          <w:b/>
          <w:bCs/>
          <w:u w:val="thick"/>
        </w:rPr>
        <w:t>3</w:t>
      </w:r>
      <w:r w:rsidR="000F3E3C" w:rsidRPr="007213D5">
        <w:rPr>
          <w:b/>
          <w:bCs/>
          <w:u w:val="thick"/>
        </w:rPr>
        <w:t>0</w:t>
      </w:r>
    </w:p>
    <w:p w:rsidR="000F3E3C" w:rsidRDefault="008D0634" w:rsidP="00D453C8">
      <w:pPr>
        <w:pStyle w:val="Web"/>
        <w:spacing w:before="0" w:beforeAutospacing="0" w:after="0" w:afterAutospacing="0"/>
        <w:jc w:val="both"/>
      </w:pPr>
      <w:r>
        <w:t>Διαλέξεις</w:t>
      </w:r>
    </w:p>
    <w:p w:rsidR="00720E93" w:rsidRDefault="00720E93" w:rsidP="00720E93">
      <w:pPr>
        <w:pStyle w:val="Web"/>
        <w:spacing w:before="0" w:beforeAutospacing="0" w:after="0" w:afterAutospacing="0"/>
        <w:jc w:val="both"/>
      </w:pPr>
    </w:p>
    <w:p w:rsidR="0099034B" w:rsidRPr="00C104F8" w:rsidRDefault="000F3E3C" w:rsidP="00D453C8">
      <w:pPr>
        <w:pStyle w:val="Web"/>
        <w:spacing w:before="0" w:beforeAutospacing="0" w:after="0" w:afterAutospacing="0"/>
        <w:jc w:val="both"/>
        <w:rPr>
          <w:b/>
          <w:bCs/>
          <w:u w:val="thick"/>
        </w:rPr>
      </w:pPr>
      <w:r w:rsidRPr="00C104F8">
        <w:rPr>
          <w:b/>
          <w:bCs/>
          <w:u w:val="thick"/>
        </w:rPr>
        <w:t>Πέμπτη</w:t>
      </w:r>
      <w:r w:rsidR="00720E93" w:rsidRPr="00C104F8">
        <w:rPr>
          <w:b/>
          <w:bCs/>
          <w:u w:val="thick"/>
        </w:rPr>
        <w:t>,</w:t>
      </w:r>
      <w:r w:rsidRPr="00C104F8">
        <w:rPr>
          <w:b/>
          <w:bCs/>
          <w:u w:val="thick"/>
        </w:rPr>
        <w:t xml:space="preserve"> 18.00</w:t>
      </w:r>
      <w:r w:rsidR="00720E93" w:rsidRPr="00C104F8">
        <w:rPr>
          <w:b/>
          <w:bCs/>
          <w:u w:val="thick"/>
        </w:rPr>
        <w:t>–</w:t>
      </w:r>
      <w:r w:rsidRPr="00C104F8">
        <w:rPr>
          <w:b/>
          <w:bCs/>
          <w:u w:val="thick"/>
        </w:rPr>
        <w:t>2</w:t>
      </w:r>
      <w:r w:rsidR="00C31A96" w:rsidRPr="00C104F8">
        <w:rPr>
          <w:b/>
          <w:bCs/>
          <w:u w:val="thick"/>
        </w:rPr>
        <w:t>1</w:t>
      </w:r>
      <w:r w:rsidRPr="00C104F8">
        <w:rPr>
          <w:b/>
          <w:bCs/>
          <w:u w:val="thick"/>
        </w:rPr>
        <w:t>.00</w:t>
      </w:r>
      <w:r w:rsidR="00D453C8" w:rsidRPr="00C104F8">
        <w:rPr>
          <w:b/>
          <w:bCs/>
          <w:u w:val="thick"/>
        </w:rPr>
        <w:t xml:space="preserve">, </w:t>
      </w:r>
    </w:p>
    <w:p w:rsidR="00720E93" w:rsidRDefault="00720E93" w:rsidP="00D453C8">
      <w:pPr>
        <w:pStyle w:val="Web"/>
        <w:spacing w:before="0" w:beforeAutospacing="0" w:after="0" w:afterAutospacing="0"/>
        <w:jc w:val="both"/>
      </w:pPr>
      <w:r>
        <w:t>Βιβλιοθήκη Τμήματος Φιλοσοφίας</w:t>
      </w:r>
    </w:p>
    <w:p w:rsidR="00720E93" w:rsidRDefault="00AC6ACC" w:rsidP="00FB6B0E">
      <w:pPr>
        <w:pStyle w:val="Web"/>
        <w:spacing w:before="0" w:beforeAutospacing="0" w:after="0" w:afterAutospacing="0"/>
        <w:ind w:left="1276" w:hanging="1276"/>
        <w:jc w:val="both"/>
      </w:pPr>
      <w:r w:rsidRPr="00AC6ACC">
        <w:rPr>
          <w:b/>
          <w:bCs/>
        </w:rPr>
        <w:t>Διδάσκων:</w:t>
      </w:r>
      <w:r>
        <w:t xml:space="preserve"> </w:t>
      </w:r>
      <w:r w:rsidR="008D0634">
        <w:t>Θ</w:t>
      </w:r>
      <w:r w:rsidR="00C104F8">
        <w:t>εόδωρος</w:t>
      </w:r>
      <w:r w:rsidR="008D0634">
        <w:t xml:space="preserve"> Δημητράκος</w:t>
      </w:r>
      <w:r w:rsidR="000A37A7">
        <w:t xml:space="preserve">, </w:t>
      </w:r>
      <w:r w:rsidR="00AA2491">
        <w:t>Ε</w:t>
      </w:r>
      <w:r w:rsidR="000A37A7">
        <w:t xml:space="preserve">πίκουρος </w:t>
      </w:r>
      <w:r w:rsidR="00C104F8">
        <w:t>Κ</w:t>
      </w:r>
      <w:r w:rsidR="000A37A7">
        <w:t>αθηγητής</w:t>
      </w:r>
      <w:r w:rsidR="00FB6B0E" w:rsidRPr="00FB6B0E">
        <w:t xml:space="preserve"> </w:t>
      </w:r>
    </w:p>
    <w:p w:rsidR="00C104F8" w:rsidRDefault="00AC6ACC" w:rsidP="0019714F">
      <w:pPr>
        <w:pStyle w:val="Web"/>
        <w:spacing w:before="0" w:beforeAutospacing="0" w:after="0" w:afterAutospacing="0"/>
        <w:ind w:left="993" w:hanging="993"/>
        <w:jc w:val="both"/>
      </w:pPr>
      <w:r w:rsidRPr="00AC6ACC">
        <w:rPr>
          <w:b/>
          <w:bCs/>
        </w:rPr>
        <w:t>Μάθημα:</w:t>
      </w:r>
      <w:r>
        <w:t xml:space="preserve"> </w:t>
      </w:r>
      <w:r w:rsidR="00C104F8">
        <w:t>ΤΡΡ_1006</w:t>
      </w:r>
    </w:p>
    <w:p w:rsidR="00C104F8" w:rsidRDefault="00C104F8" w:rsidP="0019714F">
      <w:pPr>
        <w:pStyle w:val="Web"/>
        <w:spacing w:before="0" w:beforeAutospacing="0" w:after="0" w:afterAutospacing="0"/>
        <w:ind w:left="993" w:hanging="993"/>
        <w:jc w:val="both"/>
      </w:pPr>
      <w:r>
        <w:rPr>
          <w:b/>
          <w:bCs/>
        </w:rPr>
        <w:t xml:space="preserve">                 </w:t>
      </w:r>
      <w:r w:rsidR="0019714F">
        <w:t>ΘΕΜΑΤΑ Γ</w:t>
      </w:r>
      <w:r>
        <w:t>ΝΩΣΙΟΘΕΩΡΙΑΣ ΚΑΙ ΜΕΤΑΦΥΣΙΚΗΣ ΙΙ</w:t>
      </w:r>
    </w:p>
    <w:p w:rsidR="000F3E3C" w:rsidRDefault="00C104F8" w:rsidP="0019714F">
      <w:pPr>
        <w:pStyle w:val="Web"/>
        <w:spacing w:before="0" w:beforeAutospacing="0" w:after="0" w:afterAutospacing="0"/>
        <w:ind w:left="993" w:hanging="993"/>
        <w:jc w:val="both"/>
      </w:pPr>
      <w:r>
        <w:t xml:space="preserve">                </w:t>
      </w:r>
      <w:r w:rsidR="0019714F">
        <w:t xml:space="preserve"> Σύγχρονη γνωσιολογία</w:t>
      </w:r>
    </w:p>
    <w:p w:rsidR="00D632D8" w:rsidRDefault="00C104F8" w:rsidP="00720E93">
      <w:pPr>
        <w:spacing w:after="0" w:line="240" w:lineRule="auto"/>
        <w:jc w:val="both"/>
      </w:pPr>
      <w:r>
        <w:t xml:space="preserve">    </w:t>
      </w:r>
    </w:p>
    <w:sectPr w:rsidR="00D632D8" w:rsidSect="00D632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34B"/>
    <w:rsid w:val="000A37A7"/>
    <w:rsid w:val="000F3E3C"/>
    <w:rsid w:val="0019714F"/>
    <w:rsid w:val="00213C9C"/>
    <w:rsid w:val="002B530B"/>
    <w:rsid w:val="00667294"/>
    <w:rsid w:val="006930AE"/>
    <w:rsid w:val="00720E93"/>
    <w:rsid w:val="007213D5"/>
    <w:rsid w:val="008B3ABA"/>
    <w:rsid w:val="008D0634"/>
    <w:rsid w:val="0099034B"/>
    <w:rsid w:val="00AA2491"/>
    <w:rsid w:val="00AC6ACC"/>
    <w:rsid w:val="00C104F8"/>
    <w:rsid w:val="00C31A96"/>
    <w:rsid w:val="00CD056A"/>
    <w:rsid w:val="00CE3967"/>
    <w:rsid w:val="00D453C8"/>
    <w:rsid w:val="00D632D8"/>
    <w:rsid w:val="00E13244"/>
    <w:rsid w:val="00F92F47"/>
    <w:rsid w:val="00FB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61546"/>
  <w15:docId w15:val="{0B1F4DDC-1500-4534-887E-D5FEF064E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F3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21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213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MicrosoftEdgeDownloads\78ef0779-8316-4ca7-aa25-1508f1512f6d\&#937;&#961;&#959;&#955;&#972;&#947;&#953;&#959;%20&#960;&#961;&#972;&#947;&#961;&#945;&#956;&#956;&#945;%20&#928;.&#924;.&#931;.%202&#959;%20&#949;&#958;&#940;&#956;.%202023-24%20(1)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Ωρολόγιο πρόγραμμα Π.Μ.Σ. 2ο εξάμ. 2023-24 (1)</Template>
  <TotalTime>86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xaraloulou@outlook.com.gr</cp:lastModifiedBy>
  <cp:revision>4</cp:revision>
  <cp:lastPrinted>2024-02-15T08:08:00Z</cp:lastPrinted>
  <dcterms:created xsi:type="dcterms:W3CDTF">2024-02-15T07:40:00Z</dcterms:created>
  <dcterms:modified xsi:type="dcterms:W3CDTF">2024-02-15T09:07:00Z</dcterms:modified>
</cp:coreProperties>
</file>